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FC7F60" w:rsidTr="00FC7F60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FC7F60" w:rsidRPr="00264EA2" w:rsidRDefault="00FC7F60" w:rsidP="00FC7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FC7F60" w:rsidRPr="00264EA2" w:rsidRDefault="00FC7F60" w:rsidP="00FC7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FC7F60" w:rsidRPr="0091317E" w:rsidRDefault="00FC7F60" w:rsidP="00FC7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FC7F60" w:rsidTr="00FC7F60">
        <w:trPr>
          <w:trHeight w:val="2786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FC7F60" w:rsidRDefault="00FC7F60" w:rsidP="00FC7F60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D.4</w:t>
            </w:r>
          </w:p>
          <w:p w:rsidR="00FC7F60" w:rsidRDefault="00FC7F60" w:rsidP="00FC7F60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Ausführen medizinaltechnischer Verrichtungen </w:t>
            </w: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Infusionen ohne medikamentöse Zusätze richten und bei bestehendem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peripher venösem Zugang verabreichen und Infusionen mit bestehenden medikamentösen Zusätzen wechseln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FC7F60" w:rsidRPr="00B96726" w:rsidRDefault="00FC7F60" w:rsidP="00FC7F60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FC7F60" w:rsidRDefault="00FC7F60" w:rsidP="00FC7F6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Richtet und verabreicht Infusionen </w:t>
            </w:r>
          </w:p>
          <w:p w:rsidR="00FC7F60" w:rsidRDefault="00FC7F60" w:rsidP="00FC7F6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Beobachtet Klientinnen und Klienten verantwortungsbewusst auf Veränderungen im Zusammenhang mit der Infusionstherapie</w:t>
            </w:r>
          </w:p>
          <w:p w:rsidR="00FC7F60" w:rsidRDefault="00FC7F60" w:rsidP="00FC7F6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Berechnet Infusionszeiten und stellt die Infusionspumpen entsprechend ein</w:t>
            </w:r>
          </w:p>
          <w:p w:rsidR="00FC7F60" w:rsidRDefault="00FC7F60" w:rsidP="00FC7F6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eine Phlebitis, dokumentiert diese und leitet die Beobachtung an die zuständige Pflegefachperson weiter</w:t>
            </w:r>
          </w:p>
          <w:p w:rsidR="00FC7F60" w:rsidRDefault="00FC7F60" w:rsidP="00FC7F6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Informiert die Klientinnen und Klienten klar und verständlich über ihr/sein Vorgehen</w:t>
            </w:r>
          </w:p>
          <w:p w:rsidR="00FC7F60" w:rsidRDefault="00FC7F60" w:rsidP="00FC7F6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Dokumentiert ihr/sein Handeln und die verabreichten Flüssigkeitsmengen</w:t>
            </w:r>
          </w:p>
          <w:p w:rsidR="00FC7F60" w:rsidRPr="00B96726" w:rsidRDefault="00FC7F60" w:rsidP="00FC7F60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FC7F60" w:rsidRDefault="00FC7F60" w:rsidP="00FC7F6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Hält die Standards ein</w:t>
            </w:r>
          </w:p>
          <w:p w:rsidR="00FC7F60" w:rsidRDefault="00FC7F60" w:rsidP="00FC7F60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Reflektiert ihr/sein Handeln</w:t>
            </w:r>
          </w:p>
          <w:p w:rsidR="00FC7F60" w:rsidRPr="00542F18" w:rsidRDefault="00FC7F60" w:rsidP="00FC7F6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die Anliegen und Bedürfnisse der Klientinnen und Klienten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FC7F60" w:rsidRPr="0091317E" w:rsidRDefault="00FC7F60" w:rsidP="00FC7F6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  <w:permStart w:id="1554726080" w:edGrp="everyone"/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ermEnd w:id="1554726080"/>
          <w:p w:rsidR="00FC7F60" w:rsidRPr="0091317E" w:rsidRDefault="00FC7F60" w:rsidP="00FC7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  <w:permStart w:id="1367954042" w:edGrp="everyone"/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67954042"/>
          <w:p w:rsidR="00FC7F60" w:rsidRDefault="00FC7F60" w:rsidP="00FC7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FC7F60" w:rsidRPr="00A70051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  <w:permStart w:id="556221354" w:edGrp="everyone"/>
          </w:p>
          <w:p w:rsidR="00FC7F60" w:rsidRPr="00A70051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Pr="00A70051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Pr="00A70051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Pr="00A70051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Pr="00A70051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Pr="00A70051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Pr="00A70051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F60" w:rsidRPr="00A70051" w:rsidRDefault="00FC7F60" w:rsidP="00FC7F60">
            <w:pPr>
              <w:rPr>
                <w:rFonts w:ascii="Arial" w:hAnsi="Arial" w:cs="Arial"/>
                <w:sz w:val="20"/>
                <w:szCs w:val="20"/>
              </w:rPr>
            </w:pPr>
          </w:p>
          <w:permEnd w:id="556221354"/>
          <w:p w:rsidR="00FC7F60" w:rsidRPr="0091317E" w:rsidRDefault="00FC7F60" w:rsidP="00FC7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F60" w:rsidTr="00FC7F60">
        <w:trPr>
          <w:trHeight w:val="2388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FC7F60" w:rsidRDefault="00FC7F60" w:rsidP="00FC7F60">
            <w:pPr>
              <w:pStyle w:val="berschrift8"/>
            </w:pPr>
            <w:r w:rsidRPr="00253DC2">
              <w:t>Inklusive Kompetenz</w:t>
            </w:r>
          </w:p>
          <w:p w:rsidR="00FC7F60" w:rsidRPr="00BF0A2D" w:rsidRDefault="00FC7F60" w:rsidP="00FC7F6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FC7F60" w:rsidRPr="00BF0A2D" w:rsidRDefault="00FC7F60" w:rsidP="00FC7F6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FC7F60" w:rsidRPr="00BF0A2D" w:rsidRDefault="00FC7F60" w:rsidP="00FC7F60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FC7F60" w:rsidRPr="00BF0A2D" w:rsidRDefault="00FC7F60" w:rsidP="00FC7F6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FC7F60" w:rsidRPr="00BF0A2D" w:rsidRDefault="00FC7F60" w:rsidP="00FC7F6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FC7F60" w:rsidRPr="00BF0A2D" w:rsidRDefault="00FC7F60" w:rsidP="00FC7F6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FC7F60" w:rsidRDefault="00FC7F60" w:rsidP="00FC7F60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FC7F60" w:rsidRPr="00B96726" w:rsidRDefault="00FC7F60" w:rsidP="00FC7F60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FC7F60" w:rsidRPr="0091317E" w:rsidRDefault="00FC7F60" w:rsidP="00FC7F6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224621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224621">
      <w:rPr>
        <w:rFonts w:ascii="Arial" w:hAnsi="Arial" w:cs="Arial"/>
        <w:color w:val="44546A"/>
        <w:sz w:val="16"/>
        <w:szCs w:val="16"/>
        <w:lang w:val="de-DE"/>
      </w:rPr>
      <w:tab/>
    </w:r>
    <w:r w:rsidR="00224621">
      <w:rPr>
        <w:rFonts w:ascii="Arial" w:hAnsi="Arial" w:cs="Arial"/>
        <w:color w:val="44546A"/>
        <w:sz w:val="16"/>
        <w:szCs w:val="16"/>
        <w:lang w:val="de-DE"/>
      </w:rPr>
      <w:tab/>
      <w:t>Kompetenz D.4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FC7F60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FC7F60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SaZye5pirsM6LWkU5IMheUtYrM=" w:salt="70DwEgQGyYfucYP9p+SqI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21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C7F60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F7A0-9AF7-4B32-B21D-69EB4649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93ED573F.dotm</Template>
  <TotalTime>0</TotalTime>
  <Pages>1</Pages>
  <Words>188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2019-12-12T10:52:00Z</dcterms:modified>
</cp:coreProperties>
</file>